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3A" w:rsidRPr="00010EBC" w:rsidRDefault="00711883" w:rsidP="00F11D6F">
      <w:pPr>
        <w:jc w:val="right"/>
        <w:rPr>
          <w:rFonts w:ascii="Arial" w:hAnsi="Arial" w:cs="Arial"/>
          <w:b/>
          <w:i/>
          <w:color w:val="006600"/>
          <w:sz w:val="16"/>
          <w:szCs w:val="16"/>
        </w:rPr>
      </w:pPr>
      <w:r>
        <w:rPr>
          <w:rFonts w:ascii="Arial" w:hAnsi="Arial"/>
          <w:b/>
          <w:noProof/>
          <w:sz w:val="32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-609600</wp:posOffset>
            </wp:positionV>
            <wp:extent cx="1130747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redited Registers mark -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4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2F">
        <w:rPr>
          <w:rFonts w:ascii="Arial" w:hAnsi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-593090</wp:posOffset>
                </wp:positionV>
                <wp:extent cx="1990725" cy="1162050"/>
                <wp:effectExtent l="0" t="0" r="0" b="2540"/>
                <wp:wrapNone/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78" w:rsidRPr="00450A26" w:rsidRDefault="00527B78" w:rsidP="009338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3832" cy="947928"/>
                                  <wp:effectExtent l="19050" t="0" r="0" b="0"/>
                                  <wp:docPr id="8" name="Picture 1" descr="2014 UKPH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4 UKPHR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832" cy="947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32.25pt;margin-top:-46.7pt;width:156.7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c1gwIAABI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" stroked="f">
                <v:textbox>
                  <w:txbxContent>
                    <w:p w:rsidR="00527B78" w:rsidRPr="00450A26" w:rsidRDefault="00527B78" w:rsidP="009338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3832" cy="947928"/>
                            <wp:effectExtent l="19050" t="0" r="0" b="0"/>
                            <wp:docPr id="8" name="Picture 1" descr="2014 UKPH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4 UKPHR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832" cy="947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35A">
        <w:rPr>
          <w:rFonts w:ascii="Arial" w:hAnsi="Arial"/>
          <w:b/>
          <w:sz w:val="32"/>
        </w:rPr>
        <w:tab/>
      </w:r>
      <w:r w:rsidR="0068335A">
        <w:rPr>
          <w:rFonts w:ascii="Arial" w:hAnsi="Arial"/>
          <w:b/>
          <w:sz w:val="32"/>
        </w:rPr>
        <w:tab/>
      </w:r>
      <w:r w:rsidR="00545C3A">
        <w:rPr>
          <w:rFonts w:ascii="Arial" w:hAnsi="Arial"/>
          <w:b/>
        </w:rPr>
        <w:tab/>
      </w:r>
      <w:r w:rsidR="00545C3A">
        <w:rPr>
          <w:rFonts w:ascii="Arial" w:hAnsi="Arial"/>
          <w:b/>
        </w:rPr>
        <w:tab/>
      </w:r>
      <w:r w:rsidR="00545C3A">
        <w:rPr>
          <w:rFonts w:ascii="Arial" w:hAnsi="Arial"/>
          <w:b/>
        </w:rPr>
        <w:tab/>
      </w:r>
      <w:r w:rsidR="00545C3A">
        <w:rPr>
          <w:rFonts w:ascii="Arial" w:hAnsi="Arial"/>
          <w:b/>
        </w:rPr>
        <w:tab/>
      </w:r>
      <w:r w:rsidR="00545C3A">
        <w:rPr>
          <w:rFonts w:ascii="Arial" w:hAnsi="Arial"/>
          <w:b/>
        </w:rPr>
        <w:tab/>
      </w:r>
      <w:r w:rsidR="00545C3A">
        <w:rPr>
          <w:rFonts w:ascii="Arial" w:hAnsi="Arial"/>
          <w:b/>
        </w:rPr>
        <w:tab/>
      </w:r>
      <w:r w:rsidR="00545C3A">
        <w:rPr>
          <w:rFonts w:ascii="Arial" w:hAnsi="Arial"/>
          <w:b/>
        </w:rPr>
        <w:tab/>
      </w:r>
    </w:p>
    <w:p w:rsidR="00117C2B" w:rsidRDefault="00117C2B" w:rsidP="00117C2B">
      <w:pPr>
        <w:jc w:val="center"/>
        <w:rPr>
          <w:rFonts w:ascii="Arial" w:hAnsi="Arial"/>
          <w:b/>
        </w:rPr>
      </w:pPr>
    </w:p>
    <w:p w:rsidR="005A2E9F" w:rsidRDefault="005A2E9F" w:rsidP="00117C2B">
      <w:pPr>
        <w:jc w:val="center"/>
        <w:rPr>
          <w:rFonts w:ascii="Arial" w:hAnsi="Arial"/>
          <w:b/>
          <w:sz w:val="32"/>
        </w:rPr>
      </w:pPr>
    </w:p>
    <w:p w:rsidR="00E42DE2" w:rsidRDefault="00E42DE2" w:rsidP="00E42DE2">
      <w:pPr>
        <w:rPr>
          <w:rFonts w:ascii="Arial" w:hAnsi="Arial"/>
          <w:b/>
          <w:sz w:val="32"/>
        </w:rPr>
      </w:pPr>
    </w:p>
    <w:p w:rsidR="00922D2F" w:rsidRDefault="00922D2F" w:rsidP="00117C2B">
      <w:pPr>
        <w:jc w:val="center"/>
        <w:rPr>
          <w:rFonts w:ascii="Arial" w:hAnsi="Arial"/>
          <w:b/>
          <w:sz w:val="32"/>
        </w:rPr>
      </w:pPr>
    </w:p>
    <w:p w:rsidR="00117C2B" w:rsidRDefault="00922D2F" w:rsidP="00117C2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for Permission of Recognition of Specialist </w:t>
      </w:r>
      <w:bookmarkStart w:id="0" w:name="_GoBack"/>
      <w:bookmarkEnd w:id="0"/>
      <w:r>
        <w:rPr>
          <w:rFonts w:ascii="Arial" w:hAnsi="Arial"/>
          <w:b/>
          <w:sz w:val="32"/>
        </w:rPr>
        <w:t>Status</w:t>
      </w:r>
    </w:p>
    <w:p w:rsidR="00922D2F" w:rsidRDefault="00922D2F" w:rsidP="00117C2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Via</w:t>
      </w:r>
    </w:p>
    <w:p w:rsidR="00922D2F" w:rsidRDefault="00922D2F" w:rsidP="00117C2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Retrospective Portfolio Assessment</w:t>
      </w:r>
    </w:p>
    <w:p w:rsidR="00922D2F" w:rsidRDefault="00922D2F" w:rsidP="00922D2F">
      <w:pPr>
        <w:pStyle w:val="Default"/>
      </w:pPr>
    </w:p>
    <w:p w:rsidR="00922D2F" w:rsidRDefault="00922D2F" w:rsidP="00922D2F">
      <w:pPr>
        <w:pStyle w:val="Default"/>
        <w:rPr>
          <w:color w:val="auto"/>
        </w:rPr>
      </w:pPr>
    </w:p>
    <w:p w:rsidR="00922D2F" w:rsidRDefault="00922D2F" w:rsidP="00922D2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  <w:r w:rsidRPr="00922D2F">
        <w:rPr>
          <w:color w:val="auto"/>
          <w:sz w:val="22"/>
          <w:szCs w:val="22"/>
        </w:rPr>
        <w:t>This route is for those already in senior positions who wish to apply for recognition of their status as a generalist specialist in public health. This route is called Recognition of Specialist Status (RSS).</w:t>
      </w: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  <w:r w:rsidRPr="00922D2F">
        <w:rPr>
          <w:color w:val="auto"/>
          <w:sz w:val="22"/>
          <w:szCs w:val="22"/>
        </w:rPr>
        <w:t>UKPHR requires those who wish to apply for RSS to seek prior permission to proceed because this is an exceptional route.</w:t>
      </w: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  <w:r w:rsidRPr="00922D2F">
        <w:rPr>
          <w:color w:val="auto"/>
          <w:sz w:val="22"/>
          <w:szCs w:val="22"/>
        </w:rPr>
        <w:t>This form is your request to UKPHR for permission to submit a portfolio for assessment for RSS.</w:t>
      </w: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  <w:r w:rsidRPr="00922D2F">
        <w:rPr>
          <w:color w:val="auto"/>
          <w:sz w:val="22"/>
          <w:szCs w:val="22"/>
        </w:rPr>
        <w:t>Please send all applications to the following postal address:</w:t>
      </w: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</w:p>
    <w:p w:rsidR="00117C2B" w:rsidRPr="00922D2F" w:rsidRDefault="00922D2F" w:rsidP="00922D2F">
      <w:pPr>
        <w:rPr>
          <w:rFonts w:ascii="Arial" w:hAnsi="Arial" w:cs="Arial"/>
          <w:i/>
          <w:iCs/>
          <w:sz w:val="22"/>
          <w:szCs w:val="22"/>
        </w:rPr>
      </w:pPr>
      <w:r w:rsidRPr="00922D2F">
        <w:rPr>
          <w:rFonts w:ascii="Arial" w:hAnsi="Arial" w:cs="Arial"/>
          <w:i/>
          <w:iCs/>
          <w:sz w:val="22"/>
          <w:szCs w:val="22"/>
        </w:rPr>
        <w:t>UK Public Health Register, 18c Mclaren Building, 46 Priory Queensway, Birmingham, B4 7LR</w:t>
      </w:r>
    </w:p>
    <w:p w:rsidR="00922D2F" w:rsidRPr="00922D2F" w:rsidRDefault="00922D2F" w:rsidP="00922D2F">
      <w:pPr>
        <w:rPr>
          <w:rFonts w:ascii="Arial" w:hAnsi="Arial" w:cs="Arial"/>
          <w:sz w:val="22"/>
          <w:szCs w:val="22"/>
        </w:rPr>
      </w:pPr>
    </w:p>
    <w:p w:rsidR="00922D2F" w:rsidRPr="00922D2F" w:rsidRDefault="00922D2F" w:rsidP="00922D2F">
      <w:pPr>
        <w:rPr>
          <w:rFonts w:ascii="Arial" w:hAnsi="Arial" w:cs="Arial"/>
          <w:sz w:val="22"/>
          <w:szCs w:val="22"/>
        </w:rPr>
      </w:pPr>
      <w:r w:rsidRPr="00922D2F">
        <w:rPr>
          <w:rFonts w:ascii="Arial" w:hAnsi="Arial" w:cs="Arial"/>
          <w:sz w:val="22"/>
          <w:szCs w:val="22"/>
        </w:rPr>
        <w:t xml:space="preserve">Or electronically to </w:t>
      </w:r>
      <w:hyperlink r:id="rId10" w:history="1">
        <w:r w:rsidRPr="00922D2F">
          <w:rPr>
            <w:rStyle w:val="Hyperlink"/>
            <w:rFonts w:ascii="Arial" w:hAnsi="Arial" w:cs="Arial"/>
            <w:sz w:val="22"/>
            <w:szCs w:val="22"/>
          </w:rPr>
          <w:t>register@ukphr.org</w:t>
        </w:r>
      </w:hyperlink>
      <w:r w:rsidRPr="00922D2F">
        <w:rPr>
          <w:rFonts w:ascii="Arial" w:hAnsi="Arial" w:cs="Arial"/>
          <w:sz w:val="22"/>
          <w:szCs w:val="22"/>
        </w:rPr>
        <w:t xml:space="preserve"> </w:t>
      </w:r>
    </w:p>
    <w:p w:rsidR="00E42DE2" w:rsidRDefault="00E42DE2" w:rsidP="005A2E9F">
      <w:pPr>
        <w:jc w:val="both"/>
        <w:rPr>
          <w:rFonts w:ascii="Arial" w:hAnsi="Arial" w:cs="Arial"/>
        </w:rPr>
      </w:pPr>
    </w:p>
    <w:p w:rsidR="00E42DE2" w:rsidRPr="00214BED" w:rsidRDefault="00922D2F" w:rsidP="005A2E9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78105</wp:posOffset>
                </wp:positionV>
                <wp:extent cx="5933440" cy="0"/>
                <wp:effectExtent l="11430" t="10795" r="8255" b="8255"/>
                <wp:wrapNone/>
                <wp:docPr id="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DE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1.65pt;margin-top:6.15pt;width:467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go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"/>
            </w:pict>
          </mc:Fallback>
        </mc:AlternateContent>
      </w:r>
    </w:p>
    <w:p w:rsidR="00922D2F" w:rsidRPr="00527B78" w:rsidRDefault="00922D2F" w:rsidP="00922D2F">
      <w:pPr>
        <w:jc w:val="center"/>
        <w:rPr>
          <w:rFonts w:ascii="Arial" w:hAnsi="Arial" w:cs="Arial"/>
          <w:b/>
        </w:rPr>
      </w:pPr>
      <w:r w:rsidRPr="00527B78">
        <w:rPr>
          <w:rFonts w:ascii="Arial" w:hAnsi="Arial" w:cs="Arial"/>
          <w:b/>
        </w:rPr>
        <w:t>SECTION A</w:t>
      </w:r>
    </w:p>
    <w:p w:rsidR="00922D2F" w:rsidRDefault="00922D2F" w:rsidP="00922D2F">
      <w:pPr>
        <w:jc w:val="center"/>
        <w:rPr>
          <w:rFonts w:ascii="Arial" w:hAnsi="Arial" w:cs="Arial"/>
        </w:rPr>
      </w:pP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  <w:r w:rsidRPr="00922D2F">
        <w:rPr>
          <w:b/>
          <w:bCs/>
          <w:color w:val="auto"/>
          <w:sz w:val="22"/>
          <w:szCs w:val="22"/>
        </w:rPr>
        <w:t>Applicants must be able to answer 'yes' to the following 2 questions to be eligible to apply through this route.</w:t>
      </w:r>
    </w:p>
    <w:p w:rsidR="00922D2F" w:rsidRPr="00922D2F" w:rsidRDefault="00922D2F" w:rsidP="00922D2F">
      <w:pPr>
        <w:pStyle w:val="Default"/>
        <w:rPr>
          <w:color w:val="auto"/>
          <w:sz w:val="22"/>
          <w:szCs w:val="22"/>
        </w:rPr>
      </w:pPr>
    </w:p>
    <w:p w:rsidR="00D26ADA" w:rsidRPr="00922D2F" w:rsidRDefault="00922D2F" w:rsidP="00922D2F">
      <w:pPr>
        <w:jc w:val="both"/>
        <w:rPr>
          <w:rFonts w:ascii="Arial" w:hAnsi="Arial" w:cs="Arial"/>
          <w:sz w:val="22"/>
          <w:szCs w:val="22"/>
        </w:rPr>
      </w:pPr>
      <w:r w:rsidRPr="00922D2F">
        <w:rPr>
          <w:rFonts w:ascii="Arial" w:hAnsi="Arial" w:cs="Arial"/>
          <w:b/>
          <w:bCs/>
          <w:sz w:val="22"/>
          <w:szCs w:val="22"/>
        </w:rPr>
        <w:t>Have you worked in a public health post at consultant level for 3 or more years?</w:t>
      </w:r>
    </w:p>
    <w:p w:rsidR="00922D2F" w:rsidRDefault="00922D2F" w:rsidP="005A2E9F">
      <w:pPr>
        <w:jc w:val="both"/>
        <w:rPr>
          <w:rFonts w:ascii="Arial" w:hAnsi="Arial" w:cs="Arial"/>
        </w:rPr>
      </w:pPr>
    </w:p>
    <w:p w:rsidR="00922D2F" w:rsidRPr="00922D2F" w:rsidRDefault="00922D2F" w:rsidP="00922D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Y</w:t>
      </w:r>
      <w:r w:rsidRPr="0037284B">
        <w:rPr>
          <w:rFonts w:ascii="Arial" w:hAnsi="Arial" w:cs="Arial"/>
          <w:b/>
          <w:sz w:val="22"/>
        </w:rPr>
        <w:t xml:space="preserve">es   </w:t>
      </w:r>
      <w:sdt>
        <w:sdtPr>
          <w:rPr>
            <w:rFonts w:ascii="Arial" w:hAnsi="Arial" w:cs="Arial"/>
            <w:b/>
            <w:sz w:val="22"/>
          </w:rPr>
          <w:id w:val="180889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37284B">
        <w:rPr>
          <w:rFonts w:ascii="Arial" w:hAnsi="Arial" w:cs="Arial"/>
          <w:b/>
          <w:sz w:val="32"/>
        </w:rPr>
        <w:t xml:space="preserve"> </w:t>
      </w:r>
      <w:r w:rsidRPr="0037284B">
        <w:rPr>
          <w:rFonts w:ascii="Arial" w:hAnsi="Arial" w:cs="Arial"/>
          <w:b/>
          <w:sz w:val="36"/>
        </w:rPr>
        <w:t xml:space="preserve"> </w:t>
      </w:r>
      <w:r w:rsidRPr="0037284B">
        <w:rPr>
          <w:rFonts w:ascii="Arial" w:hAnsi="Arial" w:cs="Arial"/>
          <w:b/>
          <w:sz w:val="22"/>
        </w:rPr>
        <w:t xml:space="preserve">  No   </w:t>
      </w:r>
      <w:sdt>
        <w:sdtPr>
          <w:rPr>
            <w:rFonts w:ascii="Arial" w:hAnsi="Arial" w:cs="Arial"/>
            <w:b/>
            <w:sz w:val="22"/>
          </w:rPr>
          <w:id w:val="188528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:rsidR="00922D2F" w:rsidRDefault="00922D2F" w:rsidP="00922D2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922D2F" w:rsidRPr="00922D2F" w:rsidRDefault="00922D2F" w:rsidP="00922D2F">
      <w:pPr>
        <w:jc w:val="both"/>
        <w:rPr>
          <w:rFonts w:ascii="Arial" w:hAnsi="Arial" w:cs="Arial"/>
          <w:b/>
          <w:sz w:val="22"/>
          <w:szCs w:val="22"/>
        </w:rPr>
      </w:pPr>
      <w:r w:rsidRPr="00922D2F">
        <w:rPr>
          <w:rFonts w:ascii="Arial" w:hAnsi="Arial" w:cs="Arial"/>
          <w:b/>
          <w:bCs/>
          <w:sz w:val="22"/>
          <w:szCs w:val="22"/>
        </w:rPr>
        <w:t>Have you had a minimum of 3 years’ experience in a strategic leadership role within public health, providing guidance and independent advice?</w:t>
      </w:r>
    </w:p>
    <w:p w:rsidR="00922D2F" w:rsidRDefault="00922D2F" w:rsidP="005A2E9F">
      <w:pPr>
        <w:jc w:val="both"/>
        <w:rPr>
          <w:rFonts w:ascii="Arial" w:hAnsi="Arial" w:cs="Arial"/>
        </w:rPr>
      </w:pPr>
    </w:p>
    <w:p w:rsidR="00922D2F" w:rsidRPr="00922D2F" w:rsidRDefault="00922D2F" w:rsidP="00922D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Y</w:t>
      </w:r>
      <w:r w:rsidRPr="0037284B">
        <w:rPr>
          <w:rFonts w:ascii="Arial" w:hAnsi="Arial" w:cs="Arial"/>
          <w:b/>
          <w:sz w:val="22"/>
        </w:rPr>
        <w:t xml:space="preserve">es   </w:t>
      </w:r>
      <w:sdt>
        <w:sdtPr>
          <w:rPr>
            <w:rFonts w:ascii="Arial" w:hAnsi="Arial" w:cs="Arial"/>
            <w:b/>
            <w:sz w:val="22"/>
          </w:rPr>
          <w:id w:val="-130947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37284B">
        <w:rPr>
          <w:rFonts w:ascii="Arial" w:hAnsi="Arial" w:cs="Arial"/>
          <w:b/>
          <w:sz w:val="32"/>
        </w:rPr>
        <w:t xml:space="preserve"> </w:t>
      </w:r>
      <w:r w:rsidRPr="0037284B">
        <w:rPr>
          <w:rFonts w:ascii="Arial" w:hAnsi="Arial" w:cs="Arial"/>
          <w:b/>
          <w:sz w:val="36"/>
        </w:rPr>
        <w:t xml:space="preserve"> </w:t>
      </w:r>
      <w:r w:rsidRPr="0037284B">
        <w:rPr>
          <w:rFonts w:ascii="Arial" w:hAnsi="Arial" w:cs="Arial"/>
          <w:b/>
          <w:sz w:val="22"/>
        </w:rPr>
        <w:t xml:space="preserve">  No   </w:t>
      </w:r>
      <w:sdt>
        <w:sdtPr>
          <w:rPr>
            <w:rFonts w:ascii="Arial" w:hAnsi="Arial" w:cs="Arial"/>
            <w:b/>
            <w:sz w:val="22"/>
          </w:rPr>
          <w:id w:val="73790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:rsidR="00922D2F" w:rsidRDefault="00922D2F" w:rsidP="00922D2F">
      <w:pPr>
        <w:pStyle w:val="Default"/>
        <w:rPr>
          <w:color w:val="auto"/>
        </w:rPr>
      </w:pPr>
    </w:p>
    <w:p w:rsidR="00117C2B" w:rsidRDefault="00922D2F" w:rsidP="005A2E9F">
      <w:pPr>
        <w:jc w:val="both"/>
        <w:rPr>
          <w:rFonts w:ascii="Arial" w:hAnsi="Arial" w:cs="Arial"/>
        </w:rPr>
      </w:pPr>
      <w:r>
        <w:rPr>
          <w:i/>
          <w:iCs/>
          <w:sz w:val="23"/>
          <w:szCs w:val="23"/>
        </w:rPr>
        <w:t>You must submit a testimonial signed by a senior and supervising public health professional (e.g. Director of Public Health or Regional Director of Public Health) to attest to these answers.</w:t>
      </w:r>
    </w:p>
    <w:p w:rsidR="00214BED" w:rsidRDefault="00214BED" w:rsidP="00922D2F">
      <w:pPr>
        <w:jc w:val="center"/>
        <w:rPr>
          <w:rFonts w:ascii="Arial" w:hAnsi="Arial" w:cs="Arial"/>
          <w:b/>
        </w:rPr>
      </w:pPr>
    </w:p>
    <w:p w:rsidR="00922D2F" w:rsidRPr="00527B78" w:rsidRDefault="00922D2F" w:rsidP="00922D2F">
      <w:pPr>
        <w:jc w:val="center"/>
        <w:rPr>
          <w:rFonts w:ascii="Arial" w:hAnsi="Arial" w:cs="Arial"/>
          <w:b/>
        </w:rPr>
      </w:pPr>
      <w:r w:rsidRPr="00527B78">
        <w:rPr>
          <w:rFonts w:ascii="Arial" w:hAnsi="Arial" w:cs="Arial"/>
          <w:b/>
        </w:rPr>
        <w:lastRenderedPageBreak/>
        <w:t>SECTION B – APPLICANTS DETAILS</w:t>
      </w:r>
    </w:p>
    <w:p w:rsidR="00117C2B" w:rsidRPr="00B85FF6" w:rsidRDefault="00117C2B" w:rsidP="005A2E9F">
      <w:pPr>
        <w:jc w:val="both"/>
        <w:rPr>
          <w:rFonts w:ascii="Arial" w:hAnsi="Arial" w:cs="Arial"/>
          <w:b/>
        </w:rPr>
      </w:pPr>
    </w:p>
    <w:p w:rsidR="0048615C" w:rsidRPr="00B85FF6" w:rsidRDefault="0048615C" w:rsidP="005A2E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22D2F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22D2F" w:rsidRPr="008311F4" w:rsidRDefault="00922D2F" w:rsidP="00527B78">
            <w:pPr>
              <w:rPr>
                <w:rFonts w:ascii="Arial" w:hAnsi="Arial" w:cs="Arial"/>
                <w:b/>
                <w:sz w:val="22"/>
              </w:rPr>
            </w:pPr>
            <w:r w:rsidRPr="008311F4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894" w:type="dxa"/>
          </w:tcPr>
          <w:p w:rsidR="00922D2F" w:rsidRDefault="00922D2F" w:rsidP="00527B78">
            <w:pPr>
              <w:rPr>
                <w:rFonts w:ascii="Arial" w:hAnsi="Arial" w:cs="Arial"/>
              </w:rPr>
            </w:pPr>
          </w:p>
          <w:p w:rsidR="00922D2F" w:rsidRDefault="00922D2F" w:rsidP="00527B78">
            <w:pPr>
              <w:rPr>
                <w:rFonts w:ascii="Arial" w:hAnsi="Arial" w:cs="Arial"/>
              </w:rPr>
            </w:pPr>
          </w:p>
        </w:tc>
      </w:tr>
      <w:tr w:rsidR="00922D2F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22D2F" w:rsidRPr="008311F4" w:rsidRDefault="00922D2F" w:rsidP="00527B78">
            <w:pPr>
              <w:rPr>
                <w:rFonts w:ascii="Arial" w:hAnsi="Arial" w:cs="Arial"/>
                <w:b/>
                <w:sz w:val="22"/>
              </w:rPr>
            </w:pPr>
            <w:r w:rsidRPr="008311F4">
              <w:rPr>
                <w:rFonts w:ascii="Arial" w:hAnsi="Arial" w:cs="Arial"/>
                <w:b/>
                <w:sz w:val="22"/>
              </w:rPr>
              <w:t>Forename(s)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894" w:type="dxa"/>
          </w:tcPr>
          <w:p w:rsidR="00922D2F" w:rsidRDefault="00922D2F" w:rsidP="00527B78">
            <w:pPr>
              <w:rPr>
                <w:rFonts w:ascii="Arial" w:hAnsi="Arial" w:cs="Arial"/>
              </w:rPr>
            </w:pPr>
          </w:p>
          <w:p w:rsidR="00922D2F" w:rsidRDefault="00922D2F" w:rsidP="00527B78">
            <w:pPr>
              <w:rPr>
                <w:rFonts w:ascii="Arial" w:hAnsi="Arial" w:cs="Arial"/>
              </w:rPr>
            </w:pPr>
          </w:p>
        </w:tc>
      </w:tr>
      <w:tr w:rsidR="00922D2F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22D2F" w:rsidRPr="008311F4" w:rsidRDefault="00922D2F" w:rsidP="00527B78">
            <w:pPr>
              <w:rPr>
                <w:rFonts w:ascii="Arial" w:hAnsi="Arial" w:cs="Arial"/>
                <w:b/>
                <w:sz w:val="22"/>
              </w:rPr>
            </w:pPr>
            <w:r w:rsidRPr="008311F4">
              <w:rPr>
                <w:rFonts w:ascii="Arial" w:hAnsi="Arial" w:cs="Arial"/>
                <w:b/>
                <w:sz w:val="22"/>
              </w:rPr>
              <w:t>Middle Name(s)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894" w:type="dxa"/>
          </w:tcPr>
          <w:p w:rsidR="00922D2F" w:rsidRDefault="00922D2F" w:rsidP="00527B78">
            <w:pPr>
              <w:rPr>
                <w:rFonts w:ascii="Arial" w:hAnsi="Arial" w:cs="Arial"/>
              </w:rPr>
            </w:pPr>
          </w:p>
          <w:p w:rsidR="00922D2F" w:rsidRDefault="00922D2F" w:rsidP="00527B78">
            <w:pPr>
              <w:rPr>
                <w:rFonts w:ascii="Arial" w:hAnsi="Arial" w:cs="Arial"/>
              </w:rPr>
            </w:pPr>
          </w:p>
        </w:tc>
      </w:tr>
      <w:tr w:rsidR="00922D2F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22D2F" w:rsidRPr="008311F4" w:rsidRDefault="00922D2F" w:rsidP="00527B78">
            <w:pPr>
              <w:rPr>
                <w:rFonts w:ascii="Arial" w:hAnsi="Arial" w:cs="Arial"/>
                <w:b/>
                <w:sz w:val="22"/>
              </w:rPr>
            </w:pPr>
            <w:r w:rsidRPr="008311F4">
              <w:rPr>
                <w:rFonts w:ascii="Arial" w:hAnsi="Arial" w:cs="Arial"/>
                <w:b/>
                <w:sz w:val="22"/>
              </w:rPr>
              <w:t>Surname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894" w:type="dxa"/>
          </w:tcPr>
          <w:p w:rsidR="00922D2F" w:rsidRDefault="00922D2F" w:rsidP="00527B78">
            <w:pPr>
              <w:rPr>
                <w:rFonts w:ascii="Arial" w:hAnsi="Arial" w:cs="Arial"/>
              </w:rPr>
            </w:pPr>
          </w:p>
          <w:p w:rsidR="00922D2F" w:rsidRDefault="00922D2F" w:rsidP="00527B78">
            <w:pPr>
              <w:rPr>
                <w:rFonts w:ascii="Arial" w:hAnsi="Arial" w:cs="Arial"/>
              </w:rPr>
            </w:pPr>
          </w:p>
        </w:tc>
      </w:tr>
    </w:tbl>
    <w:p w:rsidR="0048615C" w:rsidRPr="00B85FF6" w:rsidRDefault="0048615C" w:rsidP="005A2E9F">
      <w:pPr>
        <w:rPr>
          <w:rFonts w:ascii="Arial" w:hAnsi="Arial" w:cs="Arial"/>
        </w:rPr>
      </w:pPr>
    </w:p>
    <w:p w:rsidR="0048615C" w:rsidRPr="00B85FF6" w:rsidRDefault="0048615C" w:rsidP="005A2E9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27B78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27B78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  <w:p w:rsidR="00527B78" w:rsidRDefault="00527B78" w:rsidP="00527B7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Postal address:</w:t>
            </w:r>
          </w:p>
          <w:p w:rsidR="00527B78" w:rsidRPr="0037284B" w:rsidRDefault="00527B78" w:rsidP="00527B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(this address is where your outcome letter will be sent to</w:t>
            </w:r>
            <w:r w:rsidRPr="0037284B">
              <w:rPr>
                <w:rFonts w:ascii="Arial" w:hAnsi="Arial" w:cs="Arial"/>
                <w:sz w:val="22"/>
              </w:rPr>
              <w:t>)</w:t>
            </w:r>
          </w:p>
          <w:p w:rsidR="00527B78" w:rsidRPr="008311F4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94" w:type="dxa"/>
          </w:tcPr>
          <w:p w:rsidR="00527B78" w:rsidRDefault="00527B78" w:rsidP="00527B78">
            <w:pPr>
              <w:rPr>
                <w:rFonts w:ascii="Arial" w:hAnsi="Arial" w:cs="Arial"/>
              </w:rPr>
            </w:pPr>
          </w:p>
          <w:p w:rsidR="00527B78" w:rsidRDefault="00527B78" w:rsidP="00527B78">
            <w:pPr>
              <w:rPr>
                <w:rFonts w:ascii="Arial" w:hAnsi="Arial" w:cs="Arial"/>
              </w:rPr>
            </w:pPr>
          </w:p>
        </w:tc>
      </w:tr>
      <w:tr w:rsidR="00527B78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27B78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  <w:p w:rsidR="00527B78" w:rsidRPr="008311F4" w:rsidRDefault="00527B78" w:rsidP="00527B7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Telephone number:</w:t>
            </w:r>
          </w:p>
          <w:p w:rsidR="00527B78" w:rsidRPr="008311F4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94" w:type="dxa"/>
          </w:tcPr>
          <w:p w:rsidR="00527B78" w:rsidRDefault="00527B78" w:rsidP="00527B78">
            <w:pPr>
              <w:rPr>
                <w:rFonts w:ascii="Arial" w:hAnsi="Arial" w:cs="Arial"/>
              </w:rPr>
            </w:pPr>
          </w:p>
          <w:p w:rsidR="00527B78" w:rsidRDefault="00527B78" w:rsidP="00527B78">
            <w:pPr>
              <w:rPr>
                <w:rFonts w:ascii="Arial" w:hAnsi="Arial" w:cs="Arial"/>
              </w:rPr>
            </w:pPr>
          </w:p>
        </w:tc>
      </w:tr>
      <w:tr w:rsidR="00527B78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27B78" w:rsidRDefault="00527B78" w:rsidP="00527B78">
            <w:pPr>
              <w:rPr>
                <w:rFonts w:ascii="Arial" w:hAnsi="Arial" w:cs="Arial"/>
                <w:b/>
              </w:rPr>
            </w:pPr>
          </w:p>
          <w:p w:rsidR="00527B78" w:rsidRDefault="00527B78" w:rsidP="00527B7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E-mail:</w:t>
            </w:r>
          </w:p>
          <w:p w:rsidR="00527B78" w:rsidRDefault="00527B78" w:rsidP="00527B7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:rsidR="00527B78" w:rsidRDefault="00527B78" w:rsidP="00527B78">
            <w:pPr>
              <w:rPr>
                <w:rFonts w:ascii="Arial" w:hAnsi="Arial" w:cs="Arial"/>
              </w:rPr>
            </w:pPr>
          </w:p>
        </w:tc>
      </w:tr>
    </w:tbl>
    <w:p w:rsidR="0048615C" w:rsidRDefault="0048615C" w:rsidP="00527B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27B78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27B78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  <w:p w:rsidR="00527B78" w:rsidRPr="00A2047E" w:rsidRDefault="00527B78" w:rsidP="00527B7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title:</w:t>
            </w:r>
          </w:p>
          <w:p w:rsidR="00527B78" w:rsidRPr="008311F4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94" w:type="dxa"/>
          </w:tcPr>
          <w:p w:rsidR="00527B78" w:rsidRDefault="00527B78" w:rsidP="00527B78">
            <w:pPr>
              <w:rPr>
                <w:rFonts w:ascii="Arial" w:hAnsi="Arial" w:cs="Arial"/>
              </w:rPr>
            </w:pPr>
          </w:p>
          <w:p w:rsidR="00527B78" w:rsidRDefault="00527B78" w:rsidP="00527B78">
            <w:pPr>
              <w:rPr>
                <w:rFonts w:ascii="Arial" w:hAnsi="Arial" w:cs="Arial"/>
              </w:rPr>
            </w:pPr>
          </w:p>
        </w:tc>
      </w:tr>
      <w:tr w:rsidR="00527B78" w:rsidTr="00527B7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27B78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  <w:p w:rsidR="00527B78" w:rsidRPr="00A2047E" w:rsidRDefault="00527B78" w:rsidP="00527B7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Organisation:</w:t>
            </w:r>
          </w:p>
          <w:p w:rsidR="00527B78" w:rsidRPr="008311F4" w:rsidRDefault="00527B78" w:rsidP="00527B7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94" w:type="dxa"/>
          </w:tcPr>
          <w:p w:rsidR="00527B78" w:rsidRDefault="00527B78" w:rsidP="00527B78">
            <w:pPr>
              <w:rPr>
                <w:rFonts w:ascii="Arial" w:hAnsi="Arial" w:cs="Arial"/>
              </w:rPr>
            </w:pPr>
          </w:p>
          <w:p w:rsidR="00527B78" w:rsidRDefault="00527B78" w:rsidP="00527B78">
            <w:pPr>
              <w:rPr>
                <w:rFonts w:ascii="Arial" w:hAnsi="Arial" w:cs="Arial"/>
              </w:rPr>
            </w:pPr>
          </w:p>
        </w:tc>
      </w:tr>
    </w:tbl>
    <w:p w:rsidR="00527B78" w:rsidRDefault="00527B78" w:rsidP="00527B78">
      <w:pPr>
        <w:rPr>
          <w:rFonts w:ascii="Arial" w:hAnsi="Arial" w:cs="Arial"/>
          <w:b/>
        </w:rPr>
      </w:pPr>
    </w:p>
    <w:p w:rsidR="00527B78" w:rsidRDefault="00527B78" w:rsidP="00527B78">
      <w:pPr>
        <w:rPr>
          <w:rFonts w:ascii="Arial" w:hAnsi="Arial" w:cs="Arial"/>
          <w:b/>
        </w:rPr>
      </w:pPr>
    </w:p>
    <w:p w:rsidR="00527B78" w:rsidRPr="00B85FF6" w:rsidRDefault="00527B78" w:rsidP="00527B78">
      <w:pPr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214BED" w:rsidRDefault="00214BED" w:rsidP="00214BED">
      <w:pPr>
        <w:jc w:val="both"/>
        <w:rPr>
          <w:rFonts w:ascii="Arial" w:hAnsi="Arial" w:cs="Arial"/>
          <w:b/>
        </w:rPr>
      </w:pPr>
    </w:p>
    <w:p w:rsidR="00527B78" w:rsidRDefault="00527B78" w:rsidP="00214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C</w:t>
      </w:r>
    </w:p>
    <w:p w:rsidR="00527B78" w:rsidRPr="00527B78" w:rsidRDefault="00527B78" w:rsidP="00527B7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B78" w:rsidTr="00527B78">
        <w:tc>
          <w:tcPr>
            <w:tcW w:w="9350" w:type="dxa"/>
            <w:shd w:val="clear" w:color="auto" w:fill="D9D9D9" w:themeFill="background1" w:themeFillShade="D9"/>
          </w:tcPr>
          <w:p w:rsidR="00527B78" w:rsidRPr="00527B78" w:rsidRDefault="00527B78" w:rsidP="00527B78">
            <w:pPr>
              <w:rPr>
                <w:rFonts w:ascii="Arial" w:hAnsi="Arial" w:cs="Arial"/>
                <w:sz w:val="22"/>
                <w:szCs w:val="22"/>
              </w:rPr>
            </w:pPr>
            <w:r w:rsidRPr="00527B78">
              <w:rPr>
                <w:rFonts w:ascii="Arial" w:hAnsi="Arial" w:cs="Arial"/>
                <w:b/>
                <w:bCs/>
                <w:sz w:val="22"/>
                <w:szCs w:val="22"/>
              </w:rPr>
              <w:t>Please state why you are applying for RSS instead of proceeding by the specialty training programme.</w:t>
            </w:r>
          </w:p>
        </w:tc>
      </w:tr>
      <w:tr w:rsidR="00527B78" w:rsidTr="00527B78">
        <w:tc>
          <w:tcPr>
            <w:tcW w:w="9350" w:type="dxa"/>
          </w:tcPr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  <w:p w:rsidR="00527B78" w:rsidRDefault="00527B78">
            <w:pPr>
              <w:rPr>
                <w:rFonts w:ascii="Arial" w:hAnsi="Arial"/>
                <w:szCs w:val="20"/>
              </w:rPr>
            </w:pPr>
          </w:p>
        </w:tc>
      </w:tr>
    </w:tbl>
    <w:p w:rsidR="008F47E7" w:rsidRDefault="008F47E7">
      <w:pPr>
        <w:rPr>
          <w:rFonts w:ascii="Arial" w:hAnsi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B78" w:rsidTr="00527B78">
        <w:tc>
          <w:tcPr>
            <w:tcW w:w="9350" w:type="dxa"/>
            <w:shd w:val="clear" w:color="auto" w:fill="D9D9D9" w:themeFill="background1" w:themeFillShade="D9"/>
          </w:tcPr>
          <w:p w:rsidR="00527B78" w:rsidRPr="00527B78" w:rsidRDefault="00527B78" w:rsidP="00527B78">
            <w:pPr>
              <w:rPr>
                <w:rFonts w:ascii="Arial" w:hAnsi="Arial" w:cs="Arial"/>
                <w:sz w:val="22"/>
                <w:szCs w:val="22"/>
              </w:rPr>
            </w:pPr>
            <w:r w:rsidRPr="00527B78">
              <w:rPr>
                <w:rFonts w:ascii="Arial" w:hAnsi="Arial" w:cs="Arial"/>
                <w:b/>
                <w:bCs/>
                <w:sz w:val="22"/>
                <w:szCs w:val="22"/>
              </w:rPr>
              <w:t>Please state why you are applying for RSS instead of defined specialist status.</w:t>
            </w:r>
          </w:p>
        </w:tc>
      </w:tr>
      <w:tr w:rsidR="00527B78" w:rsidTr="00527B78">
        <w:tc>
          <w:tcPr>
            <w:tcW w:w="9350" w:type="dxa"/>
          </w:tcPr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</w:tc>
      </w:tr>
    </w:tbl>
    <w:p w:rsidR="00527B78" w:rsidRDefault="00527B78">
      <w:pPr>
        <w:rPr>
          <w:rFonts w:ascii="Arial" w:hAnsi="Arial"/>
          <w:szCs w:val="20"/>
        </w:rPr>
      </w:pPr>
    </w:p>
    <w:p w:rsidR="00527B78" w:rsidRDefault="00527B78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214BED" w:rsidRPr="00527B78" w:rsidRDefault="00214BED" w:rsidP="00527B78">
      <w:pPr>
        <w:jc w:val="both"/>
        <w:rPr>
          <w:rFonts w:ascii="Arial" w:hAnsi="Arial" w:cs="Arial"/>
          <w:sz w:val="22"/>
          <w:szCs w:val="22"/>
        </w:rPr>
      </w:pPr>
    </w:p>
    <w:p w:rsidR="00527B78" w:rsidRPr="00922D2F" w:rsidRDefault="00527B78" w:rsidP="00527B78">
      <w:pPr>
        <w:jc w:val="both"/>
        <w:rPr>
          <w:rFonts w:ascii="Arial" w:hAnsi="Arial" w:cs="Arial"/>
          <w:sz w:val="22"/>
          <w:szCs w:val="22"/>
        </w:rPr>
      </w:pPr>
      <w:r w:rsidRPr="00527B78">
        <w:rPr>
          <w:rFonts w:ascii="Arial" w:hAnsi="Arial" w:cs="Arial"/>
          <w:b/>
          <w:bCs/>
          <w:sz w:val="22"/>
          <w:szCs w:val="22"/>
        </w:rPr>
        <w:lastRenderedPageBreak/>
        <w:t>Have you ever been on a formal training programme in public health in the UK</w:t>
      </w:r>
    </w:p>
    <w:p w:rsidR="00527B78" w:rsidRDefault="00527B78" w:rsidP="00527B78">
      <w:pPr>
        <w:jc w:val="both"/>
        <w:rPr>
          <w:rFonts w:ascii="Arial" w:hAnsi="Arial" w:cs="Arial"/>
        </w:rPr>
      </w:pPr>
    </w:p>
    <w:p w:rsidR="00527B78" w:rsidRPr="00922D2F" w:rsidRDefault="00527B78" w:rsidP="00527B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Y</w:t>
      </w:r>
      <w:r w:rsidRPr="0037284B">
        <w:rPr>
          <w:rFonts w:ascii="Arial" w:hAnsi="Arial" w:cs="Arial"/>
          <w:b/>
          <w:sz w:val="22"/>
        </w:rPr>
        <w:t xml:space="preserve">es   </w:t>
      </w:r>
      <w:sdt>
        <w:sdtPr>
          <w:rPr>
            <w:rFonts w:ascii="Arial" w:hAnsi="Arial" w:cs="Arial"/>
            <w:b/>
            <w:sz w:val="22"/>
          </w:rPr>
          <w:id w:val="-193936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37284B">
        <w:rPr>
          <w:rFonts w:ascii="Arial" w:hAnsi="Arial" w:cs="Arial"/>
          <w:b/>
          <w:sz w:val="32"/>
        </w:rPr>
        <w:t xml:space="preserve"> </w:t>
      </w:r>
      <w:r w:rsidRPr="0037284B">
        <w:rPr>
          <w:rFonts w:ascii="Arial" w:hAnsi="Arial" w:cs="Arial"/>
          <w:b/>
          <w:sz w:val="36"/>
        </w:rPr>
        <w:t xml:space="preserve"> </w:t>
      </w:r>
      <w:r w:rsidRPr="0037284B">
        <w:rPr>
          <w:rFonts w:ascii="Arial" w:hAnsi="Arial" w:cs="Arial"/>
          <w:b/>
          <w:sz w:val="22"/>
        </w:rPr>
        <w:t xml:space="preserve">  No   </w:t>
      </w:r>
      <w:sdt>
        <w:sdtPr>
          <w:rPr>
            <w:rFonts w:ascii="Arial" w:hAnsi="Arial" w:cs="Arial"/>
            <w:b/>
            <w:sz w:val="22"/>
          </w:rPr>
          <w:id w:val="55728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:rsidR="00527B78" w:rsidRDefault="00527B78">
      <w:pPr>
        <w:rPr>
          <w:rFonts w:ascii="Arial" w:hAnsi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B78" w:rsidTr="00527B78">
        <w:tc>
          <w:tcPr>
            <w:tcW w:w="9350" w:type="dxa"/>
            <w:shd w:val="clear" w:color="auto" w:fill="D9D9D9" w:themeFill="background1" w:themeFillShade="D9"/>
          </w:tcPr>
          <w:p w:rsidR="00527B78" w:rsidRPr="00527B78" w:rsidRDefault="00527B78" w:rsidP="00527B78">
            <w:pPr>
              <w:rPr>
                <w:rFonts w:ascii="Arial" w:hAnsi="Arial" w:cs="Arial"/>
                <w:sz w:val="22"/>
                <w:szCs w:val="22"/>
              </w:rPr>
            </w:pPr>
            <w:r w:rsidRPr="00527B78">
              <w:rPr>
                <w:rFonts w:ascii="Arial" w:hAnsi="Arial" w:cs="Arial"/>
                <w:b/>
                <w:bCs/>
                <w:sz w:val="22"/>
                <w:szCs w:val="22"/>
              </w:rPr>
              <w:t>If you answered yes to the question above, please state the Royal College/Faculty, date of completion, and if not completed then date when you left and reason for leaving</w:t>
            </w:r>
          </w:p>
        </w:tc>
      </w:tr>
      <w:tr w:rsidR="00527B78" w:rsidTr="00527B78">
        <w:tc>
          <w:tcPr>
            <w:tcW w:w="9350" w:type="dxa"/>
          </w:tcPr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  <w:p w:rsidR="00527B78" w:rsidRDefault="00527B78" w:rsidP="00527B78">
            <w:pPr>
              <w:rPr>
                <w:rFonts w:ascii="Arial" w:hAnsi="Arial"/>
                <w:szCs w:val="20"/>
              </w:rPr>
            </w:pPr>
          </w:p>
        </w:tc>
      </w:tr>
    </w:tbl>
    <w:p w:rsidR="00214BED" w:rsidRDefault="00214BED"/>
    <w:p w:rsidR="00214BED" w:rsidRDefault="00214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ED" w:rsidTr="00214BED">
        <w:tc>
          <w:tcPr>
            <w:tcW w:w="9350" w:type="dxa"/>
            <w:shd w:val="clear" w:color="auto" w:fill="D9D9D9" w:themeFill="background1" w:themeFillShade="D9"/>
          </w:tcPr>
          <w:p w:rsidR="00214BED" w:rsidRPr="00527B78" w:rsidRDefault="00214BED" w:rsidP="00214BED">
            <w:pPr>
              <w:rPr>
                <w:rFonts w:ascii="Arial" w:hAnsi="Arial" w:cs="Arial"/>
                <w:sz w:val="22"/>
                <w:szCs w:val="22"/>
              </w:rPr>
            </w:pPr>
            <w:r w:rsidRPr="00214BED">
              <w:rPr>
                <w:rFonts w:ascii="Arial" w:hAnsi="Arial" w:cs="Arial"/>
                <w:b/>
                <w:bCs/>
                <w:sz w:val="22"/>
                <w:szCs w:val="22"/>
              </w:rPr>
              <w:t>Name of senior public health professional providing testimonial with GMC/UKPHR registration number</w:t>
            </w:r>
          </w:p>
        </w:tc>
      </w:tr>
      <w:tr w:rsidR="00214BED" w:rsidTr="00214BED">
        <w:tc>
          <w:tcPr>
            <w:tcW w:w="9350" w:type="dxa"/>
          </w:tcPr>
          <w:p w:rsidR="00214BED" w:rsidRDefault="00214BED" w:rsidP="000D75FC">
            <w:pPr>
              <w:rPr>
                <w:rFonts w:ascii="Arial" w:hAnsi="Arial"/>
                <w:szCs w:val="20"/>
              </w:rPr>
            </w:pPr>
          </w:p>
          <w:p w:rsidR="00214BED" w:rsidRDefault="00214BED" w:rsidP="000D75FC">
            <w:pPr>
              <w:rPr>
                <w:rFonts w:ascii="Arial" w:hAnsi="Arial"/>
                <w:szCs w:val="20"/>
              </w:rPr>
            </w:pPr>
          </w:p>
          <w:p w:rsidR="00214BED" w:rsidRDefault="00214BED" w:rsidP="000D75FC">
            <w:pPr>
              <w:rPr>
                <w:rFonts w:ascii="Arial" w:hAnsi="Arial"/>
                <w:szCs w:val="20"/>
              </w:rPr>
            </w:pPr>
          </w:p>
          <w:p w:rsidR="00214BED" w:rsidRDefault="00214BED" w:rsidP="000D75FC">
            <w:pPr>
              <w:rPr>
                <w:rFonts w:ascii="Arial" w:hAnsi="Arial"/>
                <w:szCs w:val="20"/>
              </w:rPr>
            </w:pPr>
          </w:p>
          <w:p w:rsidR="00214BED" w:rsidRDefault="00214BED" w:rsidP="000D75FC">
            <w:pPr>
              <w:rPr>
                <w:rFonts w:ascii="Arial" w:hAnsi="Arial"/>
                <w:szCs w:val="20"/>
              </w:rPr>
            </w:pPr>
          </w:p>
          <w:p w:rsidR="00214BED" w:rsidRDefault="00214BED" w:rsidP="000D75FC">
            <w:pPr>
              <w:rPr>
                <w:rFonts w:ascii="Arial" w:hAnsi="Arial"/>
                <w:szCs w:val="20"/>
              </w:rPr>
            </w:pPr>
          </w:p>
        </w:tc>
      </w:tr>
    </w:tbl>
    <w:p w:rsidR="00527B78" w:rsidRDefault="00527B78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>
      <w:pPr>
        <w:rPr>
          <w:rFonts w:ascii="Arial" w:hAnsi="Arial"/>
          <w:szCs w:val="20"/>
        </w:rPr>
      </w:pPr>
    </w:p>
    <w:p w:rsidR="00214BED" w:rsidRDefault="00214BED" w:rsidP="00214BED">
      <w:pPr>
        <w:jc w:val="center"/>
        <w:rPr>
          <w:rFonts w:ascii="Arial" w:hAnsi="Arial"/>
          <w:b/>
          <w:szCs w:val="20"/>
        </w:rPr>
      </w:pPr>
      <w:r w:rsidRPr="00214BED">
        <w:rPr>
          <w:rFonts w:ascii="Arial" w:hAnsi="Arial"/>
          <w:b/>
          <w:szCs w:val="20"/>
        </w:rPr>
        <w:lastRenderedPageBreak/>
        <w:t>SECTION D</w:t>
      </w:r>
    </w:p>
    <w:p w:rsidR="00214BED" w:rsidRDefault="00214BED" w:rsidP="00214BED">
      <w:pPr>
        <w:pStyle w:val="Default"/>
        <w:rPr>
          <w:color w:val="auto"/>
        </w:rPr>
      </w:pPr>
    </w:p>
    <w:p w:rsidR="00214BED" w:rsidRDefault="00214BED" w:rsidP="00214BED">
      <w:pPr>
        <w:pStyle w:val="Default"/>
        <w:rPr>
          <w:b/>
          <w:bCs/>
          <w:color w:val="auto"/>
          <w:sz w:val="22"/>
          <w:szCs w:val="22"/>
        </w:rPr>
      </w:pPr>
      <w:r w:rsidRPr="00214BED">
        <w:rPr>
          <w:b/>
          <w:bCs/>
          <w:color w:val="auto"/>
          <w:sz w:val="22"/>
          <w:szCs w:val="22"/>
        </w:rPr>
        <w:t xml:space="preserve">Please sign below </w:t>
      </w: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</w:p>
    <w:p w:rsidR="00214BED" w:rsidRDefault="00214BED" w:rsidP="00214BE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>I have read the eligibility criteria.</w:t>
      </w: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 xml:space="preserve"> </w:t>
      </w:r>
    </w:p>
    <w:p w:rsidR="00214BED" w:rsidRDefault="00214BED" w:rsidP="00214BE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 xml:space="preserve">I will notify UK Public Health Register of any material changes in this information. </w:t>
      </w:r>
    </w:p>
    <w:p w:rsidR="00214BED" w:rsidRDefault="00214BED" w:rsidP="00214BED">
      <w:pPr>
        <w:pStyle w:val="ListParagraph"/>
        <w:rPr>
          <w:sz w:val="22"/>
          <w:szCs w:val="22"/>
        </w:rPr>
      </w:pPr>
    </w:p>
    <w:p w:rsidR="00214BED" w:rsidRDefault="00214BED" w:rsidP="00214BE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 xml:space="preserve">All the information I have given in this application is true to the best of my knowledge and belief. </w:t>
      </w: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</w:p>
    <w:p w:rsidR="00214BED" w:rsidRPr="00214BED" w:rsidRDefault="00214BED" w:rsidP="00214BE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 xml:space="preserve">I understand that any false or misleading information I have given, or any deliberate omission of relevant information, may disqualify me from registration. </w:t>
      </w:r>
    </w:p>
    <w:p w:rsidR="00214BED" w:rsidRDefault="00214BED" w:rsidP="00214BED">
      <w:pPr>
        <w:pStyle w:val="Default"/>
        <w:rPr>
          <w:b/>
          <w:bCs/>
          <w:color w:val="auto"/>
          <w:sz w:val="22"/>
          <w:szCs w:val="22"/>
        </w:rPr>
      </w:pPr>
    </w:p>
    <w:p w:rsidR="00214BED" w:rsidRDefault="00214BED" w:rsidP="00214BED">
      <w:pPr>
        <w:pStyle w:val="Default"/>
        <w:rPr>
          <w:b/>
          <w:bCs/>
          <w:color w:val="auto"/>
          <w:sz w:val="22"/>
          <w:szCs w:val="22"/>
        </w:rPr>
      </w:pPr>
      <w:r w:rsidRPr="00214BED">
        <w:rPr>
          <w:b/>
          <w:bCs/>
          <w:color w:val="auto"/>
          <w:sz w:val="22"/>
          <w:szCs w:val="22"/>
        </w:rPr>
        <w:t xml:space="preserve">Signature: </w:t>
      </w:r>
    </w:p>
    <w:p w:rsidR="00214BED" w:rsidRDefault="00214BED" w:rsidP="00214BED">
      <w:pPr>
        <w:pStyle w:val="Default"/>
        <w:rPr>
          <w:b/>
          <w:bCs/>
          <w:color w:val="auto"/>
          <w:sz w:val="22"/>
          <w:szCs w:val="22"/>
        </w:rPr>
      </w:pP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</w:p>
    <w:p w:rsidR="00214BED" w:rsidRDefault="00214BED" w:rsidP="00214BE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Name</w:t>
      </w:r>
      <w:r w:rsidRPr="00214BED">
        <w:rPr>
          <w:b/>
          <w:bCs/>
          <w:color w:val="auto"/>
          <w:sz w:val="22"/>
          <w:szCs w:val="22"/>
        </w:rPr>
        <w:t xml:space="preserve">: </w:t>
      </w:r>
    </w:p>
    <w:p w:rsidR="00214BED" w:rsidRDefault="00214BED" w:rsidP="00214BED">
      <w:pPr>
        <w:pStyle w:val="Default"/>
        <w:rPr>
          <w:b/>
          <w:bCs/>
          <w:color w:val="auto"/>
          <w:sz w:val="22"/>
          <w:szCs w:val="22"/>
        </w:rPr>
      </w:pP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</w:p>
    <w:p w:rsidR="00214BED" w:rsidRDefault="00214BED" w:rsidP="00214BED">
      <w:pPr>
        <w:rPr>
          <w:rFonts w:ascii="Arial" w:hAnsi="Arial" w:cs="Arial"/>
          <w:sz w:val="22"/>
          <w:szCs w:val="22"/>
        </w:rPr>
      </w:pPr>
      <w:r w:rsidRPr="00214BED">
        <w:rPr>
          <w:rFonts w:ascii="Arial" w:hAnsi="Arial" w:cs="Arial"/>
          <w:b/>
          <w:bCs/>
          <w:sz w:val="22"/>
          <w:szCs w:val="22"/>
        </w:rPr>
        <w:t>Date:</w:t>
      </w:r>
    </w:p>
    <w:p w:rsidR="00214BED" w:rsidRPr="00214BED" w:rsidRDefault="00214BED" w:rsidP="00214BED">
      <w:pPr>
        <w:rPr>
          <w:rFonts w:ascii="Arial" w:hAnsi="Arial" w:cs="Arial"/>
          <w:sz w:val="22"/>
          <w:szCs w:val="22"/>
        </w:rPr>
      </w:pPr>
    </w:p>
    <w:p w:rsidR="00214BED" w:rsidRDefault="00214BED" w:rsidP="00214BED">
      <w:pPr>
        <w:rPr>
          <w:rFonts w:ascii="Arial" w:hAnsi="Arial" w:cs="Arial"/>
          <w:sz w:val="22"/>
          <w:szCs w:val="22"/>
        </w:rPr>
      </w:pPr>
    </w:p>
    <w:p w:rsidR="00214BED" w:rsidRDefault="00214BED" w:rsidP="00214BE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71681" wp14:editId="55F71EB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33440" cy="0"/>
                <wp:effectExtent l="11430" t="10795" r="8255" b="825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568E" id="AutoShape 102" o:spid="_x0000_s1026" type="#_x0000_t32" style="position:absolute;margin-left:0;margin-top:.85pt;width:467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3kNgIAAHo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"/>
            </w:pict>
          </mc:Fallback>
        </mc:AlternateContent>
      </w:r>
    </w:p>
    <w:p w:rsidR="00214BED" w:rsidRPr="00922D2F" w:rsidRDefault="00214BED" w:rsidP="00214BED">
      <w:pPr>
        <w:jc w:val="both"/>
        <w:rPr>
          <w:rFonts w:ascii="Arial" w:hAnsi="Arial" w:cs="Arial"/>
          <w:sz w:val="22"/>
          <w:szCs w:val="22"/>
        </w:rPr>
      </w:pPr>
      <w:r w:rsidRPr="00214BED">
        <w:rPr>
          <w:rFonts w:ascii="Arial" w:hAnsi="Arial" w:cs="Arial"/>
          <w:b/>
          <w:bCs/>
          <w:sz w:val="22"/>
          <w:szCs w:val="22"/>
        </w:rPr>
        <w:t>Have you remembered to include the following documents?</w:t>
      </w:r>
    </w:p>
    <w:p w:rsidR="00214BED" w:rsidRDefault="00214BED" w:rsidP="00214BED">
      <w:pPr>
        <w:jc w:val="both"/>
        <w:rPr>
          <w:rFonts w:ascii="Arial" w:hAnsi="Arial" w:cs="Arial"/>
        </w:rPr>
      </w:pPr>
    </w:p>
    <w:p w:rsidR="00214BED" w:rsidRPr="00922D2F" w:rsidRDefault="00214BED" w:rsidP="00214B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Latest CV</w:t>
      </w:r>
      <w:r w:rsidRPr="0037284B">
        <w:rPr>
          <w:rFonts w:ascii="Arial" w:hAnsi="Arial" w:cs="Arial"/>
          <w:b/>
          <w:sz w:val="22"/>
        </w:rPr>
        <w:t xml:space="preserve">   </w:t>
      </w:r>
      <w:sdt>
        <w:sdtPr>
          <w:rPr>
            <w:rFonts w:ascii="Arial" w:hAnsi="Arial" w:cs="Arial"/>
            <w:b/>
            <w:sz w:val="22"/>
          </w:rPr>
          <w:id w:val="-151607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37284B">
        <w:rPr>
          <w:rFonts w:ascii="Arial" w:hAnsi="Arial" w:cs="Arial"/>
          <w:b/>
          <w:sz w:val="32"/>
        </w:rPr>
        <w:t xml:space="preserve"> </w:t>
      </w:r>
      <w:r w:rsidRPr="0037284B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22"/>
        </w:rPr>
        <w:t xml:space="preserve">  Testimonial</w:t>
      </w:r>
      <w:r w:rsidRPr="0037284B">
        <w:rPr>
          <w:rFonts w:ascii="Arial" w:hAnsi="Arial" w:cs="Arial"/>
          <w:b/>
          <w:sz w:val="22"/>
        </w:rPr>
        <w:t xml:space="preserve">   </w:t>
      </w:r>
      <w:sdt>
        <w:sdtPr>
          <w:rPr>
            <w:rFonts w:ascii="Arial" w:hAnsi="Arial" w:cs="Arial"/>
            <w:b/>
            <w:sz w:val="22"/>
          </w:rPr>
          <w:id w:val="9282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:rsidR="00214BED" w:rsidRDefault="00214BED" w:rsidP="00214BED">
      <w:pPr>
        <w:rPr>
          <w:rFonts w:ascii="Arial" w:hAnsi="Arial" w:cs="Arial"/>
          <w:sz w:val="22"/>
          <w:szCs w:val="22"/>
        </w:rPr>
      </w:pPr>
    </w:p>
    <w:p w:rsidR="00214BED" w:rsidRDefault="00214BED" w:rsidP="00214BED">
      <w:pPr>
        <w:pStyle w:val="Default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1E57F3" wp14:editId="0A20D3F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33440" cy="0"/>
                <wp:effectExtent l="11430" t="10795" r="8255" b="8255"/>
                <wp:wrapNone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6A02" id="AutoShape 102" o:spid="_x0000_s1026" type="#_x0000_t32" style="position:absolute;margin-left:0;margin-top:.85pt;width:46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dQNwIAAHo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"/>
            </w:pict>
          </mc:Fallback>
        </mc:AlternateContent>
      </w:r>
    </w:p>
    <w:p w:rsidR="00214BED" w:rsidRDefault="00214BED" w:rsidP="00214BED">
      <w:pPr>
        <w:pStyle w:val="Default"/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 xml:space="preserve">Thank you for completing this form. We will within 3 working days acknowledge receipt of your application form. </w:t>
      </w: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</w:p>
    <w:p w:rsidR="00214BED" w:rsidRDefault="00214BED" w:rsidP="00214BED">
      <w:pPr>
        <w:pStyle w:val="Default"/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 xml:space="preserve">Your application will be referred to the Registrar to seek permission for you to commence submitting a portfolio for assessment. </w:t>
      </w: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</w:p>
    <w:p w:rsidR="00214BED" w:rsidRDefault="00214BED" w:rsidP="00214BED">
      <w:pPr>
        <w:pStyle w:val="Default"/>
        <w:rPr>
          <w:color w:val="auto"/>
          <w:sz w:val="22"/>
          <w:szCs w:val="22"/>
        </w:rPr>
      </w:pPr>
      <w:r w:rsidRPr="00214BED">
        <w:rPr>
          <w:color w:val="auto"/>
          <w:sz w:val="22"/>
          <w:szCs w:val="22"/>
        </w:rPr>
        <w:t xml:space="preserve">We will notify you by post once UKPHR's decision has been made. </w:t>
      </w:r>
    </w:p>
    <w:p w:rsidR="00214BED" w:rsidRPr="00214BED" w:rsidRDefault="00214BED" w:rsidP="00214BED">
      <w:pPr>
        <w:pStyle w:val="Default"/>
        <w:rPr>
          <w:color w:val="auto"/>
          <w:sz w:val="22"/>
          <w:szCs w:val="22"/>
        </w:rPr>
      </w:pPr>
    </w:p>
    <w:p w:rsidR="00214BED" w:rsidRDefault="00214BED" w:rsidP="00214BED">
      <w:pPr>
        <w:rPr>
          <w:rFonts w:ascii="Arial" w:hAnsi="Arial" w:cs="Arial"/>
          <w:sz w:val="22"/>
          <w:szCs w:val="22"/>
        </w:rPr>
      </w:pPr>
      <w:r w:rsidRPr="00214BED">
        <w:rPr>
          <w:rFonts w:ascii="Arial" w:hAnsi="Arial" w:cs="Arial"/>
          <w:sz w:val="22"/>
          <w:szCs w:val="22"/>
        </w:rPr>
        <w:t>In the meantime do not hesitate to contact the UKPHR office at register@u</w:t>
      </w:r>
      <w:r>
        <w:rPr>
          <w:rFonts w:ascii="Arial" w:hAnsi="Arial" w:cs="Arial"/>
          <w:sz w:val="22"/>
          <w:szCs w:val="22"/>
        </w:rPr>
        <w:t>kphr.org for further assistance.</w:t>
      </w:r>
    </w:p>
    <w:p w:rsidR="00214BED" w:rsidRDefault="00214BED" w:rsidP="00214BED">
      <w:pPr>
        <w:tabs>
          <w:tab w:val="left" w:pos="1189"/>
        </w:tabs>
        <w:rPr>
          <w:rFonts w:ascii="Arial" w:hAnsi="Arial" w:cs="Arial"/>
          <w:sz w:val="22"/>
          <w:szCs w:val="22"/>
        </w:rPr>
      </w:pPr>
    </w:p>
    <w:p w:rsidR="00214BED" w:rsidRPr="00214BED" w:rsidRDefault="00214BED" w:rsidP="00214BED">
      <w:pPr>
        <w:tabs>
          <w:tab w:val="left" w:pos="1189"/>
        </w:tabs>
        <w:rPr>
          <w:rFonts w:ascii="Arial" w:hAnsi="Arial" w:cs="Arial"/>
          <w:sz w:val="22"/>
          <w:szCs w:val="22"/>
        </w:rPr>
      </w:pPr>
    </w:p>
    <w:sectPr w:rsidR="00214BED" w:rsidRPr="00214BED" w:rsidSect="008F47E7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78" w:rsidRDefault="00527B78">
      <w:r>
        <w:separator/>
      </w:r>
    </w:p>
  </w:endnote>
  <w:endnote w:type="continuationSeparator" w:id="0">
    <w:p w:rsidR="00527B78" w:rsidRDefault="005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78" w:rsidRDefault="00527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27B78" w:rsidRDefault="00527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78" w:rsidRDefault="00527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78" w:rsidRDefault="00527B78">
      <w:r>
        <w:separator/>
      </w:r>
    </w:p>
  </w:footnote>
  <w:footnote w:type="continuationSeparator" w:id="0">
    <w:p w:rsidR="00527B78" w:rsidRDefault="005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78" w:rsidRDefault="00527B78" w:rsidP="00E9560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19275" cy="609600"/>
          <wp:effectExtent l="19050" t="0" r="9525" b="0"/>
          <wp:docPr id="1" name="Picture 1" descr="UKPHR LOGO RGB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PHR LOGO RGB no backgro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B5398"/>
    <w:multiLevelType w:val="hybridMultilevel"/>
    <w:tmpl w:val="4BB241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A6"/>
    <w:rsid w:val="00036C50"/>
    <w:rsid w:val="000407FC"/>
    <w:rsid w:val="00054330"/>
    <w:rsid w:val="00076446"/>
    <w:rsid w:val="00091C8F"/>
    <w:rsid w:val="00093AA4"/>
    <w:rsid w:val="000D55BF"/>
    <w:rsid w:val="000F5C3B"/>
    <w:rsid w:val="000F65D7"/>
    <w:rsid w:val="00117C2B"/>
    <w:rsid w:val="001373D9"/>
    <w:rsid w:val="001A5FAE"/>
    <w:rsid w:val="001A61B7"/>
    <w:rsid w:val="001B71DD"/>
    <w:rsid w:val="001C5A94"/>
    <w:rsid w:val="001E783E"/>
    <w:rsid w:val="00214BED"/>
    <w:rsid w:val="002412AA"/>
    <w:rsid w:val="00247436"/>
    <w:rsid w:val="002556D8"/>
    <w:rsid w:val="00264A18"/>
    <w:rsid w:val="0028647E"/>
    <w:rsid w:val="002F4B30"/>
    <w:rsid w:val="00305AF1"/>
    <w:rsid w:val="00305FA5"/>
    <w:rsid w:val="003124C3"/>
    <w:rsid w:val="00322969"/>
    <w:rsid w:val="00327E69"/>
    <w:rsid w:val="00351254"/>
    <w:rsid w:val="00365836"/>
    <w:rsid w:val="00367545"/>
    <w:rsid w:val="003824C6"/>
    <w:rsid w:val="00391073"/>
    <w:rsid w:val="003D2A86"/>
    <w:rsid w:val="003D5B37"/>
    <w:rsid w:val="004041D0"/>
    <w:rsid w:val="00415CF7"/>
    <w:rsid w:val="00433717"/>
    <w:rsid w:val="00461BB6"/>
    <w:rsid w:val="00461DD2"/>
    <w:rsid w:val="0048615C"/>
    <w:rsid w:val="00492954"/>
    <w:rsid w:val="004A3223"/>
    <w:rsid w:val="004A6728"/>
    <w:rsid w:val="004C012A"/>
    <w:rsid w:val="004D0969"/>
    <w:rsid w:val="004F491C"/>
    <w:rsid w:val="00517347"/>
    <w:rsid w:val="00527B78"/>
    <w:rsid w:val="005456E1"/>
    <w:rsid w:val="00545C3A"/>
    <w:rsid w:val="00557AC7"/>
    <w:rsid w:val="00565141"/>
    <w:rsid w:val="005909C7"/>
    <w:rsid w:val="00593427"/>
    <w:rsid w:val="005A2E9F"/>
    <w:rsid w:val="005B1E8A"/>
    <w:rsid w:val="005E09F6"/>
    <w:rsid w:val="005F4453"/>
    <w:rsid w:val="006160B7"/>
    <w:rsid w:val="006236F6"/>
    <w:rsid w:val="00626F3B"/>
    <w:rsid w:val="00627E5C"/>
    <w:rsid w:val="00641E80"/>
    <w:rsid w:val="006518D8"/>
    <w:rsid w:val="00662509"/>
    <w:rsid w:val="0067043A"/>
    <w:rsid w:val="0068335A"/>
    <w:rsid w:val="00697623"/>
    <w:rsid w:val="006A525B"/>
    <w:rsid w:val="006B01AA"/>
    <w:rsid w:val="006C6171"/>
    <w:rsid w:val="006D50BC"/>
    <w:rsid w:val="006E4B3F"/>
    <w:rsid w:val="006F2049"/>
    <w:rsid w:val="006F2949"/>
    <w:rsid w:val="0070157B"/>
    <w:rsid w:val="00711883"/>
    <w:rsid w:val="0071536A"/>
    <w:rsid w:val="00776257"/>
    <w:rsid w:val="00784186"/>
    <w:rsid w:val="0078609D"/>
    <w:rsid w:val="007A0F71"/>
    <w:rsid w:val="007A2FDD"/>
    <w:rsid w:val="007D1598"/>
    <w:rsid w:val="007D4DF2"/>
    <w:rsid w:val="007D6EA6"/>
    <w:rsid w:val="008137D5"/>
    <w:rsid w:val="00820C37"/>
    <w:rsid w:val="008504CD"/>
    <w:rsid w:val="00857779"/>
    <w:rsid w:val="00887351"/>
    <w:rsid w:val="008C2D18"/>
    <w:rsid w:val="008C60D3"/>
    <w:rsid w:val="008F479D"/>
    <w:rsid w:val="008F47E7"/>
    <w:rsid w:val="0090714E"/>
    <w:rsid w:val="00912261"/>
    <w:rsid w:val="0091303B"/>
    <w:rsid w:val="00922D2F"/>
    <w:rsid w:val="009266A6"/>
    <w:rsid w:val="009338D1"/>
    <w:rsid w:val="00936D4F"/>
    <w:rsid w:val="009370A5"/>
    <w:rsid w:val="0094589E"/>
    <w:rsid w:val="00947E7F"/>
    <w:rsid w:val="00951E45"/>
    <w:rsid w:val="00957C76"/>
    <w:rsid w:val="009966EC"/>
    <w:rsid w:val="009A0768"/>
    <w:rsid w:val="009D069C"/>
    <w:rsid w:val="009E2CBB"/>
    <w:rsid w:val="009E7A47"/>
    <w:rsid w:val="00A2484D"/>
    <w:rsid w:val="00A507F7"/>
    <w:rsid w:val="00A63BE4"/>
    <w:rsid w:val="00A6527C"/>
    <w:rsid w:val="00AA34D5"/>
    <w:rsid w:val="00AB6BD8"/>
    <w:rsid w:val="00AB7924"/>
    <w:rsid w:val="00AC65B5"/>
    <w:rsid w:val="00AD38FE"/>
    <w:rsid w:val="00AD7D67"/>
    <w:rsid w:val="00AE2D50"/>
    <w:rsid w:val="00B00561"/>
    <w:rsid w:val="00B20C23"/>
    <w:rsid w:val="00B3729C"/>
    <w:rsid w:val="00B679B4"/>
    <w:rsid w:val="00B76985"/>
    <w:rsid w:val="00B85FF6"/>
    <w:rsid w:val="00BA03A0"/>
    <w:rsid w:val="00BA551C"/>
    <w:rsid w:val="00BB7249"/>
    <w:rsid w:val="00BB79F3"/>
    <w:rsid w:val="00BC4353"/>
    <w:rsid w:val="00BD2D68"/>
    <w:rsid w:val="00BE5094"/>
    <w:rsid w:val="00BE6CB6"/>
    <w:rsid w:val="00BE6FB2"/>
    <w:rsid w:val="00BF12E8"/>
    <w:rsid w:val="00BF1934"/>
    <w:rsid w:val="00C339D6"/>
    <w:rsid w:val="00C35D0B"/>
    <w:rsid w:val="00C40C6D"/>
    <w:rsid w:val="00C40EC8"/>
    <w:rsid w:val="00C6382B"/>
    <w:rsid w:val="00C6393A"/>
    <w:rsid w:val="00C92E18"/>
    <w:rsid w:val="00CA3196"/>
    <w:rsid w:val="00CC780D"/>
    <w:rsid w:val="00CE31A6"/>
    <w:rsid w:val="00CE612E"/>
    <w:rsid w:val="00D00F87"/>
    <w:rsid w:val="00D0196E"/>
    <w:rsid w:val="00D109C0"/>
    <w:rsid w:val="00D13FC3"/>
    <w:rsid w:val="00D20E5C"/>
    <w:rsid w:val="00D26ADA"/>
    <w:rsid w:val="00D348A3"/>
    <w:rsid w:val="00D411FD"/>
    <w:rsid w:val="00D626A5"/>
    <w:rsid w:val="00D66E27"/>
    <w:rsid w:val="00D737C2"/>
    <w:rsid w:val="00D97BA1"/>
    <w:rsid w:val="00DA4510"/>
    <w:rsid w:val="00DB0B0F"/>
    <w:rsid w:val="00DC309E"/>
    <w:rsid w:val="00DC574B"/>
    <w:rsid w:val="00DE1D51"/>
    <w:rsid w:val="00DF0771"/>
    <w:rsid w:val="00DF7DEB"/>
    <w:rsid w:val="00E0302B"/>
    <w:rsid w:val="00E1049B"/>
    <w:rsid w:val="00E11BF2"/>
    <w:rsid w:val="00E13E1F"/>
    <w:rsid w:val="00E22FC4"/>
    <w:rsid w:val="00E411CB"/>
    <w:rsid w:val="00E41EB4"/>
    <w:rsid w:val="00E42DE2"/>
    <w:rsid w:val="00E446F8"/>
    <w:rsid w:val="00E50FD3"/>
    <w:rsid w:val="00E60795"/>
    <w:rsid w:val="00E92AF5"/>
    <w:rsid w:val="00E9560F"/>
    <w:rsid w:val="00EA44A3"/>
    <w:rsid w:val="00EB0CAB"/>
    <w:rsid w:val="00EC1A2D"/>
    <w:rsid w:val="00EC2673"/>
    <w:rsid w:val="00EC3C26"/>
    <w:rsid w:val="00EE7154"/>
    <w:rsid w:val="00F11D6F"/>
    <w:rsid w:val="00F17E78"/>
    <w:rsid w:val="00F23BF4"/>
    <w:rsid w:val="00F46251"/>
    <w:rsid w:val="00F4728D"/>
    <w:rsid w:val="00F5475D"/>
    <w:rsid w:val="00F550FF"/>
    <w:rsid w:val="00F6796E"/>
    <w:rsid w:val="00F82B22"/>
    <w:rsid w:val="00F966F2"/>
    <w:rsid w:val="00FA60B6"/>
    <w:rsid w:val="00FB196E"/>
    <w:rsid w:val="00FD4ACE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" type="connector" idref="#_x0000_s1126"/>
      </o:rules>
    </o:shapelayout>
  </w:shapeDefaults>
  <w:decimalSymbol w:val="."/>
  <w:listSeparator w:val=","/>
  <w14:docId w14:val="2AD867AD"/>
  <w15:docId w15:val="{070193E3-EEE4-44F2-A6DE-6D5CF88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BE4"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63BE4"/>
    <w:pPr>
      <w:keepNext/>
      <w:jc w:val="both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A63BE4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63BE4"/>
    <w:pPr>
      <w:keepNext/>
      <w:jc w:val="center"/>
      <w:outlineLvl w:val="3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qFormat/>
    <w:rsid w:val="00A63BE4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63BE4"/>
    <w:pPr>
      <w:keepNext/>
      <w:jc w:val="both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63BE4"/>
    <w:pPr>
      <w:keepNext/>
      <w:ind w:firstLine="360"/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3B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BE4"/>
  </w:style>
  <w:style w:type="paragraph" w:styleId="BodyTextIndent">
    <w:name w:val="Body Text Indent"/>
    <w:basedOn w:val="Normal"/>
    <w:rsid w:val="00A63BE4"/>
    <w:rPr>
      <w:rFonts w:ascii="Arial" w:hAnsi="Arial"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A63BE4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rsid w:val="00A63B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Cs w:val="20"/>
    </w:rPr>
  </w:style>
  <w:style w:type="paragraph" w:styleId="BodyText3">
    <w:name w:val="Body Text 3"/>
    <w:basedOn w:val="Normal"/>
    <w:link w:val="BodyText3Char"/>
    <w:rsid w:val="00A63BE4"/>
    <w:pPr>
      <w:jc w:val="both"/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A63BE4"/>
    <w:rPr>
      <w:color w:val="0000FF"/>
      <w:u w:val="single"/>
    </w:rPr>
  </w:style>
  <w:style w:type="paragraph" w:styleId="BodyTextIndent2">
    <w:name w:val="Body Text Indent 2"/>
    <w:basedOn w:val="Normal"/>
    <w:rsid w:val="00A63BE4"/>
    <w:pPr>
      <w:ind w:left="935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A63BE4"/>
    <w:pPr>
      <w:ind w:left="915"/>
      <w:jc w:val="both"/>
    </w:pPr>
    <w:rPr>
      <w:rFonts w:ascii="Arial" w:hAnsi="Arial"/>
      <w:b/>
      <w:i/>
    </w:rPr>
  </w:style>
  <w:style w:type="paragraph" w:styleId="BodyText2">
    <w:name w:val="Body Text 2"/>
    <w:basedOn w:val="Normal"/>
    <w:link w:val="BodyText2Char"/>
    <w:rsid w:val="00A63BE4"/>
    <w:pPr>
      <w:jc w:val="both"/>
    </w:pPr>
    <w:rPr>
      <w:rFonts w:ascii="Arial" w:hAnsi="Arial"/>
      <w:b/>
      <w:i/>
    </w:rPr>
  </w:style>
  <w:style w:type="paragraph" w:styleId="ListParagraph">
    <w:name w:val="List Paragraph"/>
    <w:basedOn w:val="Normal"/>
    <w:uiPriority w:val="34"/>
    <w:qFormat/>
    <w:rsid w:val="00F5475D"/>
    <w:pPr>
      <w:ind w:left="720"/>
    </w:pPr>
  </w:style>
  <w:style w:type="paragraph" w:customStyle="1" w:styleId="text">
    <w:name w:val="text"/>
    <w:basedOn w:val="Normal"/>
    <w:rsid w:val="00E60795"/>
    <w:pPr>
      <w:spacing w:after="120"/>
    </w:pPr>
    <w:rPr>
      <w:rFonts w:ascii="Garamond" w:hAnsi="Garamond"/>
      <w:szCs w:val="20"/>
    </w:rPr>
  </w:style>
  <w:style w:type="character" w:customStyle="1" w:styleId="Heading1Char">
    <w:name w:val="Heading 1 Char"/>
    <w:basedOn w:val="DefaultParagraphFont"/>
    <w:link w:val="Heading1"/>
    <w:rsid w:val="00117C2B"/>
    <w:rPr>
      <w:rFonts w:ascii="Arial" w:hAnsi="Arial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17C2B"/>
    <w:rPr>
      <w:rFonts w:ascii="Arial" w:hAnsi="Arial"/>
      <w:b/>
      <w:i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17C2B"/>
    <w:rPr>
      <w:rFonts w:ascii="Arial" w:hAnsi="Arial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17C2B"/>
    <w:rPr>
      <w:rFonts w:ascii="Arial" w:hAnsi="Arial"/>
      <w:i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117C2B"/>
    <w:rPr>
      <w:rFonts w:ascii="Arial" w:hAnsi="Arial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17C2B"/>
    <w:rPr>
      <w:rFonts w:ascii="Arial" w:hAnsi="Arial"/>
      <w:b/>
      <w:i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8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15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A61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1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61B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47E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D0B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D2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D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er@ukph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2F0C71D27BE46AA3FBBC9548AB4FB" ma:contentTypeVersion="8" ma:contentTypeDescription="Create a new document." ma:contentTypeScope="" ma:versionID="c3dbfcb57149df9fc37b2bd7e136a960">
  <xsd:schema xmlns:xsd="http://www.w3.org/2001/XMLSchema" xmlns:xs="http://www.w3.org/2001/XMLSchema" xmlns:p="http://schemas.microsoft.com/office/2006/metadata/properties" xmlns:ns2="3bf996bd-1514-452d-8524-f91f000e6703" xmlns:ns3="f01511c3-969b-4ce5-a7b6-a28370b0e55c" targetNamespace="http://schemas.microsoft.com/office/2006/metadata/properties" ma:root="true" ma:fieldsID="8833de6864345c4b90b83346cb9303c7" ns2:_="" ns3:_="">
    <xsd:import namespace="3bf996bd-1514-452d-8524-f91f000e6703"/>
    <xsd:import namespace="f01511c3-969b-4ce5-a7b6-a28370b0e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6bd-1514-452d-8524-f91f000e6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11c3-969b-4ce5-a7b6-a28370b0e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25F41-4782-48B5-B005-2D8FF21DD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0C2E4-4FED-457F-895B-7BF909A94EB0}"/>
</file>

<file path=customXml/itemProps3.xml><?xml version="1.0" encoding="utf-8"?>
<ds:datastoreItem xmlns:ds="http://schemas.openxmlformats.org/officeDocument/2006/customXml" ds:itemID="{AA20926F-4B41-41E4-8EC8-8AFDE9A84A84}"/>
</file>

<file path=customXml/itemProps4.xml><?xml version="1.0" encoding="utf-8"?>
<ds:datastoreItem xmlns:ds="http://schemas.openxmlformats.org/officeDocument/2006/customXml" ds:itemID="{FC8DFCCE-E75F-478E-ADFA-8739DEFEB9BE}"/>
</file>

<file path=docProps/app.xml><?xml version="1.0" encoding="utf-8"?>
<Properties xmlns="http://schemas.openxmlformats.org/officeDocument/2006/extended-properties" xmlns:vt="http://schemas.openxmlformats.org/officeDocument/2006/docPropsVTypes">
  <Template>5F0254FE</Template>
  <TotalTime>10</TotalTime>
  <Pages>5</Pages>
  <Words>480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VOLUNTARY REGISTER</vt:lpstr>
    </vt:vector>
  </TitlesOfParts>
  <Company>Hewlett-Packard</Company>
  <LinksUpToDate>false</LinksUpToDate>
  <CharactersWithSpaces>3252</CharactersWithSpaces>
  <SharedDoc>false</SharedDoc>
  <HLinks>
    <vt:vector size="18" baseType="variant">
      <vt:variant>
        <vt:i4>6094896</vt:i4>
      </vt:variant>
      <vt:variant>
        <vt:i4>6</vt:i4>
      </vt:variant>
      <vt:variant>
        <vt:i4>0</vt:i4>
      </vt:variant>
      <vt:variant>
        <vt:i4>5</vt:i4>
      </vt:variant>
      <vt:variant>
        <vt:lpwstr>mailto:register@riph.org.uk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http://www.publichealthregister.org.uk/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http://www.publichealthregister.org.uk/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VOLUNTARY REGISTER</dc:title>
  <dc:creator>Andrew Fyles</dc:creator>
  <cp:lastModifiedBy>Pav Sull</cp:lastModifiedBy>
  <cp:revision>3</cp:revision>
  <cp:lastPrinted>2006-03-15T14:53:00Z</cp:lastPrinted>
  <dcterms:created xsi:type="dcterms:W3CDTF">2017-05-05T11:14:00Z</dcterms:created>
  <dcterms:modified xsi:type="dcterms:W3CDTF">2017-05-05T11:23:00Z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0x0101008BD2F0C71D27BE46AA3FBBC9548AB4FB</vt:lpwstr>
  </property>
</Properties>
</file>